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7D" w:rsidRPr="001B7DBF" w:rsidRDefault="00BA028A" w:rsidP="001B7DBF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72"/>
          <w:szCs w:val="72"/>
        </w:rPr>
        <w:drawing>
          <wp:inline distT="0" distB="0" distL="0" distR="0">
            <wp:extent cx="120851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8" cy="9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7D" w:rsidRPr="001B7DBF" w:rsidRDefault="00BA028A" w:rsidP="00122980">
      <w:pPr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Website Survey Results</w:t>
      </w:r>
    </w:p>
    <w:p w:rsidR="001B7DBF" w:rsidRPr="00122980" w:rsidRDefault="00BA028A" w:rsidP="00122980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52</w:t>
      </w:r>
      <w:r w:rsidR="000C13E7">
        <w:rPr>
          <w:b/>
          <w:color w:val="C00000"/>
          <w:sz w:val="40"/>
          <w:szCs w:val="40"/>
        </w:rPr>
        <w:t xml:space="preserve"> </w:t>
      </w:r>
      <w:r w:rsidR="00B658A9" w:rsidRPr="00122980">
        <w:rPr>
          <w:b/>
          <w:color w:val="C00000"/>
          <w:sz w:val="40"/>
          <w:szCs w:val="40"/>
        </w:rPr>
        <w:t xml:space="preserve">Completed </w:t>
      </w:r>
      <w:r w:rsidR="000C13E7">
        <w:rPr>
          <w:b/>
          <w:color w:val="C00000"/>
          <w:sz w:val="40"/>
          <w:szCs w:val="40"/>
        </w:rPr>
        <w:t xml:space="preserve">returns in </w:t>
      </w:r>
      <w:r>
        <w:rPr>
          <w:b/>
          <w:color w:val="C00000"/>
          <w:sz w:val="40"/>
          <w:szCs w:val="40"/>
        </w:rPr>
        <w:t>August 2019</w:t>
      </w:r>
    </w:p>
    <w:p w:rsidR="001B7DBF" w:rsidRPr="001B7DBF" w:rsidRDefault="00BA028A" w:rsidP="00BA02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“How can we improve our website to help you more?”</w:t>
      </w:r>
    </w:p>
    <w:p w:rsidR="00122980" w:rsidRPr="001B7DBF" w:rsidRDefault="00122980">
      <w:pPr>
        <w:rPr>
          <w:b/>
          <w:color w:val="00B0F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DDD54" wp14:editId="5840A4D3">
                <wp:simplePos x="0" y="0"/>
                <wp:positionH relativeFrom="column">
                  <wp:posOffset>-113665</wp:posOffset>
                </wp:positionH>
                <wp:positionV relativeFrom="paragraph">
                  <wp:posOffset>178435</wp:posOffset>
                </wp:positionV>
                <wp:extent cx="6248400" cy="3333750"/>
                <wp:effectExtent l="19050" t="0" r="38100" b="6477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333750"/>
                        </a:xfrm>
                        <a:prstGeom prst="cloudCallout">
                          <a:avLst>
                            <a:gd name="adj1" fmla="val -45368"/>
                            <a:gd name="adj2" fmla="val 660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3E7" w:rsidRDefault="001B7DBF" w:rsidP="000C13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3E7">
                              <w:rPr>
                                <w:b/>
                                <w:sz w:val="28"/>
                                <w:szCs w:val="28"/>
                              </w:rPr>
                              <w:t>You said ………</w:t>
                            </w:r>
                          </w:p>
                          <w:p w:rsidR="00BA028A" w:rsidRDefault="00BA028A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need a search bar</w:t>
                            </w:r>
                          </w:p>
                          <w:p w:rsidR="00BA028A" w:rsidRDefault="00BA028A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Needs to be more eye catching</w:t>
                            </w:r>
                          </w:p>
                          <w:p w:rsidR="00BA028A" w:rsidRDefault="00BA028A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More signposting</w:t>
                            </w:r>
                          </w:p>
                          <w:p w:rsidR="00BA028A" w:rsidRPr="000C13E7" w:rsidRDefault="00BA028A" w:rsidP="00BA02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Links to trusted websites.</w:t>
                            </w:r>
                          </w:p>
                          <w:p w:rsidR="00122980" w:rsidRDefault="00122980" w:rsidP="001B7D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7DBF" w:rsidRDefault="001B7DBF" w:rsidP="001B7D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7DBF" w:rsidRPr="001B7DBF" w:rsidRDefault="001B7DBF" w:rsidP="001B7D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DD5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-8.95pt;margin-top:14.05pt;width:492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" adj="1001,25059" fillcolor="#4f81bd [3204]" strokecolor="#243f60 [1604]" strokeweight="2pt">
                <v:textbox>
                  <w:txbxContent>
                    <w:p w:rsidR="000C13E7" w:rsidRDefault="001B7DBF" w:rsidP="000C13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13E7">
                        <w:rPr>
                          <w:b/>
                          <w:sz w:val="28"/>
                          <w:szCs w:val="28"/>
                        </w:rPr>
                        <w:t>You said ………</w:t>
                      </w:r>
                    </w:p>
                    <w:p w:rsidR="00BA028A" w:rsidRDefault="00BA028A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 need a search bar</w:t>
                      </w:r>
                    </w:p>
                    <w:p w:rsidR="00BA028A" w:rsidRDefault="00BA028A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Needs to be more eye catching</w:t>
                      </w:r>
                    </w:p>
                    <w:p w:rsidR="00BA028A" w:rsidRDefault="00BA028A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More signposting</w:t>
                      </w:r>
                    </w:p>
                    <w:p w:rsidR="00BA028A" w:rsidRPr="000C13E7" w:rsidRDefault="00BA028A" w:rsidP="00BA02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Links to trusted websites.</w:t>
                      </w:r>
                    </w:p>
                    <w:p w:rsidR="00122980" w:rsidRDefault="00122980" w:rsidP="001B7DBF">
                      <w:pPr>
                        <w:jc w:val="center"/>
                        <w:rPr>
                          <w:b/>
                        </w:rPr>
                      </w:pPr>
                    </w:p>
                    <w:p w:rsidR="001B7DBF" w:rsidRDefault="001B7DBF" w:rsidP="001B7DBF">
                      <w:pPr>
                        <w:jc w:val="center"/>
                        <w:rPr>
                          <w:b/>
                        </w:rPr>
                      </w:pPr>
                    </w:p>
                    <w:p w:rsidR="001B7DBF" w:rsidRPr="001B7DBF" w:rsidRDefault="001B7DBF" w:rsidP="001B7DB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DBF" w:rsidRPr="001B7DBF">
        <w:rPr>
          <w:b/>
          <w:color w:val="00B0F0"/>
          <w:sz w:val="40"/>
          <w:szCs w:val="40"/>
        </w:rPr>
        <w:tab/>
      </w:r>
    </w:p>
    <w:p w:rsidR="001B7DBF" w:rsidRDefault="001B7DBF"/>
    <w:p w:rsidR="001B7DBF" w:rsidRDefault="001B7DBF"/>
    <w:p w:rsidR="001B7DBF" w:rsidRDefault="001B7DBF" w:rsidP="001B7DBF">
      <w:pPr>
        <w:jc w:val="center"/>
      </w:pPr>
    </w:p>
    <w:p w:rsidR="001B7DBF" w:rsidRDefault="001B7D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6D82A" wp14:editId="629F8D96">
                <wp:simplePos x="0" y="0"/>
                <wp:positionH relativeFrom="column">
                  <wp:posOffset>533400</wp:posOffset>
                </wp:positionH>
                <wp:positionV relativeFrom="paragraph">
                  <wp:posOffset>2544445</wp:posOffset>
                </wp:positionV>
                <wp:extent cx="6096000" cy="2676525"/>
                <wp:effectExtent l="0" t="0" r="19050" b="3714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765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DBF" w:rsidRPr="000C13E7" w:rsidRDefault="00122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13E7">
                              <w:rPr>
                                <w:b/>
                                <w:sz w:val="28"/>
                                <w:szCs w:val="28"/>
                              </w:rPr>
                              <w:t>We did ………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A Search bar will be added</w:t>
                            </w:r>
                          </w:p>
                          <w:p w:rsidR="00BA028A" w:rsidRPr="00BA028A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Link to benefits / sick pay / SC1 form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Pr="00BA028A">
                              <w:rPr>
                                <w:rFonts w:cstheme="minorHAnsi"/>
                              </w:rPr>
                              <w:t>other trusted health websites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Add a short paragraph explaining Patient access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Add a standard registration form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Information about disabled access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NHS choices link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Regular blog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Improve design – add dynamic images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Improve patient knowledge of its existence</w:t>
                            </w:r>
                          </w:p>
                          <w:p w:rsidR="00BA028A" w:rsidRPr="005C7AA5" w:rsidRDefault="00BA028A" w:rsidP="00BA0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5C7AA5">
                              <w:rPr>
                                <w:rFonts w:cstheme="minorHAnsi"/>
                              </w:rPr>
                              <w:t>Improved visibility through social media – Facebook (booster advertising etc.)</w:t>
                            </w:r>
                          </w:p>
                          <w:p w:rsidR="000C13E7" w:rsidRPr="000C13E7" w:rsidRDefault="000C13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D8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margin-left:42pt;margin-top:200.35pt;width:480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" adj="6300,24300" fillcolor="#4f81bd [3204]" strokecolor="#243f60 [1604]" strokeweight="2pt">
                <v:textbox>
                  <w:txbxContent>
                    <w:p w:rsidR="001B7DBF" w:rsidRPr="000C13E7" w:rsidRDefault="00122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C13E7">
                        <w:rPr>
                          <w:b/>
                          <w:sz w:val="28"/>
                          <w:szCs w:val="28"/>
                        </w:rPr>
                        <w:t>We did ………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A Search bar will be added</w:t>
                      </w:r>
                    </w:p>
                    <w:p w:rsidR="00BA028A" w:rsidRPr="00BA028A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Link to benefits / sick pay / SC1 form</w:t>
                      </w:r>
                      <w:r>
                        <w:rPr>
                          <w:rFonts w:cstheme="minorHAnsi"/>
                        </w:rPr>
                        <w:t xml:space="preserve"> and </w:t>
                      </w:r>
                      <w:r w:rsidRPr="00BA028A">
                        <w:rPr>
                          <w:rFonts w:cstheme="minorHAnsi"/>
                        </w:rPr>
                        <w:t>other trusted health websites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Add a short paragraph explaining Patient access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Add a standard registration form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Information about disabled access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NHS choices link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Regular blog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Improve design – add dynamic images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Improve patient knowledge of its existence</w:t>
                      </w:r>
                    </w:p>
                    <w:p w:rsidR="00BA028A" w:rsidRPr="005C7AA5" w:rsidRDefault="00BA028A" w:rsidP="00BA0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5C7AA5">
                        <w:rPr>
                          <w:rFonts w:cstheme="minorHAnsi"/>
                        </w:rPr>
                        <w:t>Improved visibility through social media – Facebook (booster advertising etc.)</w:t>
                      </w:r>
                    </w:p>
                    <w:p w:rsidR="000C13E7" w:rsidRPr="000C13E7" w:rsidRDefault="000C13E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7DBF" w:rsidSect="001B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32D2"/>
    <w:multiLevelType w:val="hybridMultilevel"/>
    <w:tmpl w:val="506C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7D"/>
    <w:rsid w:val="000C13E7"/>
    <w:rsid w:val="00122980"/>
    <w:rsid w:val="001B7DBF"/>
    <w:rsid w:val="005F51ED"/>
    <w:rsid w:val="00731EF5"/>
    <w:rsid w:val="008E0CDE"/>
    <w:rsid w:val="0097677D"/>
    <w:rsid w:val="00B658A9"/>
    <w:rsid w:val="00BA028A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4D7E8-6174-48FF-811B-C9979E9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8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284307E9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Jessy Saini</cp:lastModifiedBy>
  <cp:revision>2</cp:revision>
  <dcterms:created xsi:type="dcterms:W3CDTF">2019-09-11T11:50:00Z</dcterms:created>
  <dcterms:modified xsi:type="dcterms:W3CDTF">2019-09-11T11:50:00Z</dcterms:modified>
</cp:coreProperties>
</file>